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C" w:rsidRPr="00333323" w:rsidRDefault="006D210C" w:rsidP="00162F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6D210C" w:rsidRPr="00333323" w:rsidRDefault="006D210C" w:rsidP="00333323">
      <w:pPr>
        <w:jc w:val="center"/>
        <w:rPr>
          <w:b/>
          <w:bCs/>
          <w:sz w:val="28"/>
          <w:szCs w:val="28"/>
        </w:rPr>
      </w:pPr>
      <w:r w:rsidRPr="00333323">
        <w:rPr>
          <w:b/>
          <w:bCs/>
          <w:sz w:val="28"/>
          <w:szCs w:val="28"/>
        </w:rPr>
        <w:t>Mateřská škola Rozsochy, okres Žďár nad Sázavou</w:t>
      </w:r>
    </w:p>
    <w:p w:rsidR="006D210C" w:rsidRPr="00333323" w:rsidRDefault="006D210C" w:rsidP="00333323">
      <w:pPr>
        <w:jc w:val="center"/>
        <w:rPr>
          <w:b/>
          <w:bCs/>
          <w:sz w:val="28"/>
          <w:szCs w:val="28"/>
        </w:rPr>
      </w:pPr>
      <w:r w:rsidRPr="00333323">
        <w:rPr>
          <w:b/>
          <w:bCs/>
          <w:sz w:val="28"/>
          <w:szCs w:val="28"/>
        </w:rPr>
        <w:t>příspěvková organizace</w:t>
      </w:r>
    </w:p>
    <w:p w:rsidR="006D210C" w:rsidRPr="00333323" w:rsidRDefault="006D210C" w:rsidP="00333323">
      <w:pPr>
        <w:jc w:val="center"/>
        <w:rPr>
          <w:b/>
          <w:bCs/>
          <w:sz w:val="28"/>
          <w:szCs w:val="28"/>
        </w:rPr>
      </w:pPr>
      <w:r w:rsidRPr="00333323">
        <w:rPr>
          <w:b/>
          <w:bCs/>
          <w:sz w:val="28"/>
          <w:szCs w:val="28"/>
        </w:rPr>
        <w:t>Rozsochy 146, 592 57</w:t>
      </w:r>
    </w:p>
    <w:p w:rsidR="006D210C" w:rsidRDefault="006D210C" w:rsidP="00333323">
      <w:pPr>
        <w:jc w:val="center"/>
        <w:rPr>
          <w:b/>
          <w:bCs/>
          <w:sz w:val="28"/>
          <w:szCs w:val="28"/>
        </w:rPr>
      </w:pPr>
      <w:r w:rsidRPr="00333323">
        <w:rPr>
          <w:b/>
          <w:bCs/>
          <w:sz w:val="28"/>
          <w:szCs w:val="28"/>
        </w:rPr>
        <w:t>IČ: 70999643</w:t>
      </w:r>
    </w:p>
    <w:p w:rsidR="006D210C" w:rsidRDefault="006D210C" w:rsidP="00333323">
      <w:pPr>
        <w:jc w:val="center"/>
        <w:rPr>
          <w:b/>
          <w:bCs/>
          <w:sz w:val="28"/>
          <w:szCs w:val="28"/>
        </w:rPr>
      </w:pPr>
    </w:p>
    <w:p w:rsidR="006D210C" w:rsidRPr="00333323" w:rsidRDefault="006D210C" w:rsidP="00333323">
      <w:pPr>
        <w:jc w:val="center"/>
        <w:rPr>
          <w:b/>
          <w:bCs/>
          <w:sz w:val="28"/>
          <w:szCs w:val="28"/>
        </w:rPr>
      </w:pPr>
      <w:r w:rsidRPr="00324937">
        <w:rPr>
          <w:b/>
          <w:bCs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images.jpg" style="width:192.75pt;height:147pt;visibility:visible">
            <v:imagedata r:id="rId5" o:title=""/>
          </v:shape>
        </w:pict>
      </w:r>
    </w:p>
    <w:p w:rsidR="006D210C" w:rsidRPr="00333323" w:rsidRDefault="006D210C" w:rsidP="00333323">
      <w:pPr>
        <w:jc w:val="center"/>
        <w:rPr>
          <w:b/>
          <w:bCs/>
          <w:sz w:val="28"/>
          <w:szCs w:val="28"/>
        </w:rPr>
      </w:pPr>
    </w:p>
    <w:p w:rsidR="006D210C" w:rsidRDefault="006D210C" w:rsidP="00333323">
      <w:pPr>
        <w:jc w:val="center"/>
        <w:rPr>
          <w:b/>
          <w:bCs/>
        </w:rPr>
      </w:pPr>
    </w:p>
    <w:p w:rsidR="006D210C" w:rsidRPr="00333323" w:rsidRDefault="006D210C" w:rsidP="00333323">
      <w:pPr>
        <w:jc w:val="center"/>
        <w:rPr>
          <w:b/>
          <w:bCs/>
          <w:color w:val="FF0000"/>
          <w:sz w:val="32"/>
          <w:szCs w:val="32"/>
        </w:rPr>
      </w:pPr>
      <w:r w:rsidRPr="00333323">
        <w:rPr>
          <w:b/>
          <w:bCs/>
          <w:color w:val="FF0000"/>
          <w:sz w:val="32"/>
          <w:szCs w:val="32"/>
        </w:rPr>
        <w:t>STANOVENÍ TERMÍNU A MÍSTA ZÁPISU DĚTÍ DO MATEŘSKÉ ŠKOLY</w:t>
      </w:r>
    </w:p>
    <w:p w:rsidR="006D210C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Žádost o přijetí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naleznete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 na webu MŠ </w:t>
      </w:r>
      <w:hyperlink r:id="rId6" w:history="1">
        <w:r w:rsidRPr="002F467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cs-CZ"/>
          </w:rPr>
          <w:t>www.msrozsochy.cz</w:t>
        </w:r>
      </w:hyperlink>
      <w:r w:rsidRPr="000E768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Dne  </w:t>
      </w:r>
      <w:r w:rsidRPr="00503F3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20.4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2023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od 13,00  – 16,00 hod. proběhne Den otevřených dveří, kde si můžete žádost o přijetí vyzvednout osobně. </w:t>
      </w:r>
    </w:p>
    <w:p w:rsidR="006D210C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Podání žádostí o přijetí proběhne ve dnech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E7680"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2.5.</w:t>
      </w:r>
      <w:r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 xml:space="preserve"> </w:t>
      </w:r>
      <w:r w:rsidRPr="000E7680"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202</w:t>
      </w:r>
      <w:r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3</w:t>
      </w:r>
      <w:r w:rsidRPr="000E7680"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 xml:space="preserve"> – 1</w:t>
      </w:r>
      <w:r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2</w:t>
      </w:r>
      <w:r w:rsidRPr="000E7680"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.5.</w:t>
      </w:r>
      <w:r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 xml:space="preserve"> </w:t>
      </w:r>
      <w:r w:rsidRPr="000E7680"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202</w:t>
      </w:r>
      <w:r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3</w:t>
      </w:r>
      <w:r w:rsidRPr="000E7680">
        <w:rPr>
          <w:rFonts w:ascii="Times New Roman" w:hAnsi="Times New Roman" w:cs="Times New Roman"/>
          <w:b/>
          <w:bCs/>
          <w:color w:val="E25041"/>
          <w:sz w:val="24"/>
          <w:szCs w:val="24"/>
          <w:u w:val="single"/>
          <w:lang w:eastAsia="cs-CZ"/>
        </w:rPr>
        <w:t>.</w:t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sz w:val="24"/>
          <w:szCs w:val="24"/>
          <w:lang w:eastAsia="cs-CZ"/>
        </w:rPr>
        <w:t>Přijímání k předškolnímu vzdělávání probíhá dle správního řádu. </w:t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Žádost mohou zákonní zástupci doručit následujícími způsoby :</w:t>
      </w:r>
    </w:p>
    <w:p w:rsidR="006D210C" w:rsidRPr="003C3D42" w:rsidRDefault="006D210C" w:rsidP="003C3D42">
      <w:pPr>
        <w:pStyle w:val="ListParagraph"/>
        <w:numPr>
          <w:ilvl w:val="0"/>
          <w:numId w:val="4"/>
        </w:numPr>
        <w:jc w:val="left"/>
        <w:rPr>
          <w:rFonts w:cs="Calibri"/>
          <w:color w:val="FF0000"/>
        </w:rPr>
      </w:pPr>
      <w:r w:rsidRPr="003C3D42">
        <w:t xml:space="preserve">do datové schránky školy – </w:t>
      </w:r>
      <w:r w:rsidRPr="003C3D42">
        <w:rPr>
          <w:b/>
          <w:bCs/>
        </w:rPr>
        <w:t>m5qkyku</w:t>
      </w:r>
    </w:p>
    <w:p w:rsidR="006D210C" w:rsidRPr="003C3D42" w:rsidRDefault="006D210C" w:rsidP="003C3D42">
      <w:pPr>
        <w:pStyle w:val="ListParagraph"/>
        <w:numPr>
          <w:ilvl w:val="0"/>
          <w:numId w:val="4"/>
        </w:numPr>
        <w:jc w:val="left"/>
        <w:rPr>
          <w:rFonts w:cs="Calibri"/>
          <w:color w:val="FF0000"/>
        </w:rPr>
      </w:pPr>
      <w:r w:rsidRPr="003C3D42">
        <w:t xml:space="preserve">2. e-mailem </w:t>
      </w:r>
      <w:r w:rsidRPr="003C3D42">
        <w:rPr>
          <w:b/>
          <w:bCs/>
        </w:rPr>
        <w:t>s elektronickým podpisem zákonného </w:t>
      </w:r>
      <w:r w:rsidRPr="003C3D42">
        <w:t>zástupce (</w:t>
      </w:r>
      <w:r w:rsidRPr="003C3D42">
        <w:rPr>
          <w:color w:val="E25041"/>
        </w:rPr>
        <w:t>NELZE poslat prostý email</w:t>
      </w:r>
      <w:r w:rsidRPr="003C3D42">
        <w:t xml:space="preserve">) </w:t>
      </w:r>
    </w:p>
    <w:p w:rsidR="006D210C" w:rsidRPr="003C3D42" w:rsidRDefault="006D210C" w:rsidP="003C3D42">
      <w:pPr>
        <w:pStyle w:val="ListParagraph"/>
        <w:numPr>
          <w:ilvl w:val="0"/>
          <w:numId w:val="4"/>
        </w:numPr>
        <w:jc w:val="left"/>
        <w:rPr>
          <w:rFonts w:cs="Calibri"/>
          <w:color w:val="FF0000"/>
        </w:rPr>
      </w:pPr>
      <w:r w:rsidRPr="003C3D42">
        <w:t xml:space="preserve">poštou na adresu ředitelství (rozhodující je datum podání na poštu) </w:t>
      </w:r>
    </w:p>
    <w:p w:rsidR="006D210C" w:rsidRPr="003C3D42" w:rsidRDefault="006D210C" w:rsidP="003C3D42">
      <w:pPr>
        <w:pStyle w:val="ListParagraph"/>
        <w:numPr>
          <w:ilvl w:val="0"/>
          <w:numId w:val="4"/>
        </w:numPr>
        <w:jc w:val="left"/>
        <w:rPr>
          <w:color w:val="FF0000"/>
        </w:rPr>
      </w:pPr>
      <w:r w:rsidRPr="003C3D42">
        <w:t>osobním podáním zákonným zástupcem ve škole na adrese</w:t>
      </w:r>
      <w:r w:rsidRPr="003C3D42">
        <w:rPr>
          <w:color w:val="FF0000"/>
        </w:rPr>
        <w:t xml:space="preserve"> </w:t>
      </w:r>
    </w:p>
    <w:p w:rsidR="006D210C" w:rsidRPr="00200412" w:rsidRDefault="006D210C" w:rsidP="003C3D42">
      <w:pPr>
        <w:jc w:val="left"/>
        <w:rPr>
          <w:b/>
          <w:bCs/>
          <w:color w:val="FF0000"/>
        </w:rPr>
      </w:pPr>
      <w:r w:rsidRPr="00200412">
        <w:rPr>
          <w:b/>
          <w:bCs/>
          <w:color w:val="FF0000"/>
        </w:rPr>
        <w:t xml:space="preserve">                                             Ředitelství MŠ, Rozsochy 146, 592 57 Rozsochy</w:t>
      </w:r>
    </w:p>
    <w:p w:rsidR="006D210C" w:rsidRPr="00200412" w:rsidRDefault="006D210C" w:rsidP="00810B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  <w:u w:val="single"/>
          <w:lang w:eastAsia="cs-CZ"/>
        </w:rPr>
      </w:pPr>
      <w:r w:rsidRPr="00200412">
        <w:rPr>
          <w:rFonts w:ascii="Times New Roman" w:hAnsi="Times New Roman" w:cs="Times New Roman"/>
          <w:b/>
          <w:bCs/>
          <w:color w:val="4F81BD"/>
          <w:sz w:val="24"/>
          <w:szCs w:val="24"/>
          <w:u w:val="single"/>
          <w:lang w:eastAsia="cs-CZ"/>
        </w:rPr>
        <w:t>10.5. 2023   od  10 do 15 hodin </w:t>
      </w:r>
      <w:r w:rsidRPr="00200412">
        <w:rPr>
          <w:rFonts w:ascii="Times New Roman" w:hAnsi="Times New Roman" w:cs="Times New Roman"/>
          <w:color w:val="4F81BD"/>
          <w:sz w:val="24"/>
          <w:szCs w:val="24"/>
          <w:u w:val="single"/>
          <w:lang w:eastAsia="cs-CZ"/>
        </w:rPr>
        <w:t xml:space="preserve"> </w:t>
      </w:r>
      <w:r w:rsidRPr="00200412">
        <w:rPr>
          <w:rFonts w:ascii="Times New Roman" w:hAnsi="Times New Roman" w:cs="Times New Roman"/>
          <w:color w:val="4F81BD"/>
          <w:sz w:val="24"/>
          <w:szCs w:val="24"/>
          <w:u w:val="single"/>
          <w:lang w:eastAsia="cs-CZ"/>
        </w:rPr>
        <w:br/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Zákonní zástupci dítěte doručí : </w:t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- řádně vyplněnou a podepsanou žádost o přijetí do MŠ 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 potvrzení lékaře o zdravotním stavu 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 kopii rodného listu dítěte 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- kopii občanského průkazu zákonného zástupce 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br/>
        <w:t>- kopii očkovacího průkazu dítěte a osoby se státní příslušností mimo EU prokážou oprávněnost svého pobytu na území ČR kopií potvrzení dle zákona podle hlavy III. a IV. zákona č. 326/1999 Sb., ve znění pozdějších předpisů</w:t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Pro případné dotazy můžete volat na tel. </w:t>
      </w:r>
      <w:r w:rsidRPr="000E768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566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576 212, 734 701 347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 nebo psát na email: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msrozsochy.rodice@seznam.cz</w:t>
      </w:r>
    </w:p>
    <w:p w:rsidR="006D210C" w:rsidRPr="000E7680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Po přijetí žádosti </w:t>
      </w: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ám přiděleno </w:t>
      </w:r>
      <w:r w:rsidRPr="000E768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registrační číslo</w:t>
      </w:r>
      <w:r w:rsidRPr="000E7680">
        <w:rPr>
          <w:rFonts w:ascii="Times New Roman" w:hAnsi="Times New Roman" w:cs="Times New Roman"/>
          <w:sz w:val="24"/>
          <w:szCs w:val="24"/>
          <w:lang w:eastAsia="cs-CZ"/>
        </w:rPr>
        <w:t xml:space="preserve">, které se potom objeví ve vyvěšeném </w:t>
      </w:r>
      <w:r w:rsidRPr="000E768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rozhodnutí o přijetí. </w:t>
      </w:r>
    </w:p>
    <w:p w:rsidR="006D210C" w:rsidRDefault="006D210C" w:rsidP="001E01FB">
      <w:pPr>
        <w:pStyle w:val="Heading3"/>
        <w:rPr>
          <w:sz w:val="24"/>
          <w:szCs w:val="24"/>
        </w:rPr>
      </w:pPr>
      <w:r w:rsidRPr="00D97F72">
        <w:rPr>
          <w:sz w:val="24"/>
          <w:szCs w:val="24"/>
        </w:rPr>
        <w:t xml:space="preserve">Kritéria přijímání dětí k předškolnímu vzdělávání </w:t>
      </w:r>
      <w:r>
        <w:rPr>
          <w:sz w:val="24"/>
          <w:szCs w:val="24"/>
        </w:rPr>
        <w:t xml:space="preserve"> 2023/2024</w:t>
      </w:r>
    </w:p>
    <w:p w:rsidR="006D210C" w:rsidRDefault="006D210C" w:rsidP="00A937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</w:rPr>
        <w:t xml:space="preserve">Do MŠ mohou být přijaty pouze děti, které se podrobí stanoveným pravidelným očkováním dle zákona 258/2000 Sb. §50 / netýká se dětí v době povinné předškolní docházky </w:t>
      </w:r>
      <w:r w:rsidRPr="001E01FB">
        <w:rPr>
          <w:rFonts w:ascii="Times New Roman" w:hAnsi="Times New Roman" w:cs="Times New Roman"/>
          <w:color w:val="000000"/>
        </w:rPr>
        <w:t>)</w:t>
      </w:r>
    </w:p>
    <w:p w:rsidR="006D210C" w:rsidRPr="00200412" w:rsidRDefault="006D210C" w:rsidP="0020041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MŠ se přijímají děti do naplnění celkové kapacity 31 dětí.</w:t>
      </w:r>
    </w:p>
    <w:p w:rsidR="006D210C" w:rsidRDefault="006D210C" w:rsidP="001E01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Pr="001E0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MŠ budou přijímány děti, pro které 1.9. 2023  začíná povinné </w:t>
      </w:r>
      <w:r w:rsidRPr="00FA253F">
        <w:rPr>
          <w:rFonts w:ascii="Times New Roman" w:hAnsi="Times New Roman" w:cs="Times New Roman"/>
          <w:b/>
          <w:bCs/>
        </w:rPr>
        <w:t>předškolní vzdělávání</w:t>
      </w:r>
      <w:r>
        <w:rPr>
          <w:rFonts w:ascii="Times New Roman" w:hAnsi="Times New Roman" w:cs="Times New Roman"/>
          <w:b/>
          <w:bCs/>
        </w:rPr>
        <w:t xml:space="preserve"> s místem trvalého bydliště v obci  Rozsochy a  jejích přilehlých částí  / </w:t>
      </w:r>
      <w:r w:rsidRPr="00FA253F">
        <w:rPr>
          <w:rFonts w:ascii="Times New Roman" w:hAnsi="Times New Roman" w:cs="Times New Roman"/>
        </w:rPr>
        <w:t xml:space="preserve">dle </w:t>
      </w:r>
      <w:r>
        <w:rPr>
          <w:rFonts w:ascii="Times New Roman" w:hAnsi="Times New Roman" w:cs="Times New Roman"/>
        </w:rPr>
        <w:t>§ 34a  zákon 561/2004 Sb.,školský zákon /</w:t>
      </w:r>
    </w:p>
    <w:p w:rsidR="006D210C" w:rsidRDefault="006D210C" w:rsidP="001E01F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210C" w:rsidRDefault="006D210C" w:rsidP="001E01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Do MŠ budou přijímány děti ve věku 3 – 5 let s trvalým bydlištěm v obci Rozsochy / 3 roky dosáhne dítě nejpozději 31.8.2023/</w:t>
      </w:r>
    </w:p>
    <w:p w:rsidR="006D210C" w:rsidRDefault="006D210C" w:rsidP="00D311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210C" w:rsidRDefault="006D210C" w:rsidP="00D311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Do MŠ budou přijímány děti mladší 3 let s trvalým bydlištěm v obci Rozsochy / 2 let dosáhnou nejpozěji 31.8.2023 /</w:t>
      </w:r>
    </w:p>
    <w:p w:rsidR="006D210C" w:rsidRDefault="006D210C" w:rsidP="00D311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210C" w:rsidRDefault="006D210C" w:rsidP="00D311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 Do MŠ budou přijímány děti, pro které 1.9.2023 začíná povinné předškolní vzdělávání s místem trvalého bydliště mimo obec Rozsochy</w:t>
      </w:r>
    </w:p>
    <w:p w:rsidR="006D210C" w:rsidRDefault="006D210C" w:rsidP="00D311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210C" w:rsidRDefault="006D210C" w:rsidP="00D311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 Do MŠ budou přijímány děti s trvalým bydlištěm mimo obec Rozsochy, jež dosáhnou nejpozději 31. 8. 2023 dva roky.</w:t>
      </w:r>
    </w:p>
    <w:p w:rsidR="006D210C" w:rsidRPr="001E01FB" w:rsidRDefault="006D210C" w:rsidP="00A9379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</w:t>
      </w:r>
      <w:r w:rsidRPr="001E01FB">
        <w:rPr>
          <w:rFonts w:ascii="Times New Roman" w:hAnsi="Times New Roman" w:cs="Times New Roman"/>
        </w:rPr>
        <w:t>V přijímání dětí do MŠ nerozhoduje zaměstnanost rodičů, sociální problémy ani zdravotní stav dítěte - zařazují se i děti zdravotně postižené</w:t>
      </w:r>
    </w:p>
    <w:p w:rsidR="006D210C" w:rsidRPr="001E01FB" w:rsidRDefault="006D210C" w:rsidP="001E01FB">
      <w:pPr>
        <w:rPr>
          <w:rFonts w:ascii="Times New Roman" w:hAnsi="Times New Roman" w:cs="Times New Roman"/>
        </w:rPr>
      </w:pPr>
      <w:r w:rsidRPr="001E01FB">
        <w:rPr>
          <w:rFonts w:ascii="Times New Roman" w:hAnsi="Times New Roman" w:cs="Times New Roman"/>
          <w:b/>
          <w:bCs/>
          <w:color w:val="000000"/>
        </w:rPr>
        <w:t xml:space="preserve">Doplňující informace </w:t>
      </w:r>
    </w:p>
    <w:p w:rsidR="006D210C" w:rsidRPr="001E01FB" w:rsidRDefault="006D210C" w:rsidP="001E01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 xml:space="preserve">Dítě může být přijato k předškolnímu vzdělávání i v průběhu školního roku. Přijetí v průběhu školního roku je možné v případě, že má mateřská škola volné místo. Na uvolněná místa se nevyhlašuje v průběhu roku samostatný zápis. </w:t>
      </w:r>
    </w:p>
    <w:p w:rsidR="006D210C" w:rsidRPr="001E01FB" w:rsidRDefault="006D210C" w:rsidP="001E01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 xml:space="preserve">Plnit povinnost předškolního vzdělávání je však povinné u dětí, které dosáhly do 31. 8. pěti let, od počátku školního roku. </w:t>
      </w:r>
    </w:p>
    <w:p w:rsidR="006D210C" w:rsidRPr="001E01FB" w:rsidRDefault="006D210C" w:rsidP="001E01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 xml:space="preserve">Povinné předškolní vzdělávání má formu pravidelné denní docházky v pracovních dnech: </w:t>
      </w:r>
    </w:p>
    <w:p w:rsidR="006D210C" w:rsidRPr="001E01FB" w:rsidRDefault="006D210C" w:rsidP="001E01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Calibri"/>
          <w:color w:val="000000"/>
          <w:sz w:val="22"/>
          <w:szCs w:val="22"/>
          <w:lang w:eastAsia="en-US"/>
        </w:rPr>
      </w:pPr>
      <w:r w:rsidRPr="001E01FB">
        <w:rPr>
          <w:rFonts w:cs="Calibri"/>
          <w:color w:val="000000"/>
          <w:sz w:val="22"/>
          <w:szCs w:val="22"/>
          <w:lang w:eastAsia="en-US"/>
        </w:rPr>
        <w:t xml:space="preserve">4 souvislé hodiny denně, </w:t>
      </w:r>
    </w:p>
    <w:p w:rsidR="006D210C" w:rsidRPr="001E01FB" w:rsidRDefault="006D210C" w:rsidP="001E01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Calibri"/>
          <w:color w:val="000000"/>
          <w:sz w:val="22"/>
          <w:szCs w:val="22"/>
          <w:lang w:eastAsia="en-US"/>
        </w:rPr>
      </w:pPr>
      <w:r w:rsidRPr="001E01FB">
        <w:rPr>
          <w:rFonts w:cs="Calibri"/>
          <w:color w:val="000000"/>
          <w:sz w:val="22"/>
          <w:szCs w:val="22"/>
          <w:lang w:eastAsia="en-US"/>
        </w:rPr>
        <w:t xml:space="preserve">ředitel školy stanoví ve školním řádu začátek povinné doby mezi 7. a 8. hodinou. </w:t>
      </w:r>
    </w:p>
    <w:p w:rsidR="006D210C" w:rsidRPr="001E01FB" w:rsidRDefault="006D210C" w:rsidP="001E01FB">
      <w:pPr>
        <w:rPr>
          <w:rFonts w:ascii="Times New Roman" w:hAnsi="Times New Roman" w:cs="Times New Roman"/>
          <w:color w:val="000000"/>
        </w:rPr>
      </w:pPr>
      <w:r w:rsidRPr="001E01FB">
        <w:rPr>
          <w:rFonts w:ascii="Times New Roman" w:hAnsi="Times New Roman" w:cs="Times New Roman"/>
          <w:color w:val="000000"/>
        </w:rPr>
        <w:t>Povinnost předškolního vzdělávání není dána ve dnech školních prázdnin. Jarní prázdniny se určují podle sídla mateřské školy, v souladu s organizací školního roku.</w:t>
      </w:r>
    </w:p>
    <w:p w:rsidR="006D210C" w:rsidRPr="001E01FB" w:rsidRDefault="006D210C" w:rsidP="001E01FB">
      <w:pPr>
        <w:pStyle w:val="Heading4"/>
        <w:numPr>
          <w:ilvl w:val="12"/>
          <w:numId w:val="0"/>
        </w:numPr>
        <w:spacing w:before="0"/>
        <w:rPr>
          <w:rFonts w:ascii="Times New Roman" w:hAnsi="Times New Roman" w:cs="Times New Roman"/>
          <w:b w:val="0"/>
          <w:bCs w:val="0"/>
          <w:color w:val="000000"/>
        </w:rPr>
      </w:pPr>
    </w:p>
    <w:p w:rsidR="006D210C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lang w:eastAsia="cs-CZ"/>
        </w:rPr>
      </w:pPr>
      <w:r w:rsidRPr="00503F34">
        <w:rPr>
          <w:rFonts w:ascii="Times New Roman" w:hAnsi="Times New Roman" w:cs="Times New Roman"/>
          <w:b/>
          <w:bCs/>
          <w:lang w:eastAsia="cs-C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lang w:eastAsia="cs-CZ"/>
        </w:rPr>
        <w:t xml:space="preserve">                            </w:t>
      </w:r>
      <w:r w:rsidRPr="00503F34">
        <w:rPr>
          <w:rFonts w:ascii="Times New Roman" w:hAnsi="Times New Roman" w:cs="Times New Roman"/>
          <w:b/>
          <w:bCs/>
          <w:lang w:eastAsia="cs-CZ"/>
        </w:rPr>
        <w:t xml:space="preserve">          Věra  </w:t>
      </w:r>
      <w:r>
        <w:rPr>
          <w:rFonts w:ascii="Times New Roman" w:hAnsi="Times New Roman" w:cs="Times New Roman"/>
          <w:b/>
          <w:bCs/>
          <w:lang w:eastAsia="cs-CZ"/>
        </w:rPr>
        <w:t>Ptáčková, ředitelka MŠ Rozsochy</w:t>
      </w:r>
    </w:p>
    <w:p w:rsidR="006D210C" w:rsidRPr="00503F34" w:rsidRDefault="006D210C" w:rsidP="000E7680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 xml:space="preserve">                                                                                             </w:t>
      </w:r>
    </w:p>
    <w:p w:rsidR="006D210C" w:rsidRPr="000E7680" w:rsidRDefault="006D210C" w:rsidP="006053AC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lang w:eastAsia="cs-CZ"/>
        </w:rPr>
      </w:pPr>
      <w:r w:rsidRPr="000E7680">
        <w:rPr>
          <w:rFonts w:ascii="Times New Roman" w:hAnsi="Times New Roman" w:cs="Times New Roman"/>
          <w:lang w:eastAsia="cs-CZ"/>
        </w:rPr>
        <w:t xml:space="preserve"> </w:t>
      </w:r>
    </w:p>
    <w:p w:rsidR="006D210C" w:rsidRDefault="006D210C"/>
    <w:sectPr w:rsidR="006D210C" w:rsidSect="0000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C24"/>
    <w:multiLevelType w:val="hybridMultilevel"/>
    <w:tmpl w:val="C662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7DC8"/>
    <w:multiLevelType w:val="multilevel"/>
    <w:tmpl w:val="4920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831B8"/>
    <w:multiLevelType w:val="hybridMultilevel"/>
    <w:tmpl w:val="6E345910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710F61"/>
    <w:multiLevelType w:val="multilevel"/>
    <w:tmpl w:val="813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80"/>
    <w:rsid w:val="00007CC9"/>
    <w:rsid w:val="000E7680"/>
    <w:rsid w:val="00103C9E"/>
    <w:rsid w:val="00162F09"/>
    <w:rsid w:val="001E01FB"/>
    <w:rsid w:val="00200412"/>
    <w:rsid w:val="002F467E"/>
    <w:rsid w:val="00324937"/>
    <w:rsid w:val="00333323"/>
    <w:rsid w:val="00365EF1"/>
    <w:rsid w:val="003C3D42"/>
    <w:rsid w:val="004273CA"/>
    <w:rsid w:val="00503F34"/>
    <w:rsid w:val="00510D15"/>
    <w:rsid w:val="005F40EB"/>
    <w:rsid w:val="006053AC"/>
    <w:rsid w:val="00644246"/>
    <w:rsid w:val="006A67F6"/>
    <w:rsid w:val="006D210C"/>
    <w:rsid w:val="007E0EC3"/>
    <w:rsid w:val="00810BB9"/>
    <w:rsid w:val="00A62C26"/>
    <w:rsid w:val="00A93794"/>
    <w:rsid w:val="00BA19F2"/>
    <w:rsid w:val="00BB2511"/>
    <w:rsid w:val="00D311F9"/>
    <w:rsid w:val="00D97F72"/>
    <w:rsid w:val="00DC1746"/>
    <w:rsid w:val="00DD1137"/>
    <w:rsid w:val="00E26CF2"/>
    <w:rsid w:val="00E86B37"/>
    <w:rsid w:val="00EB58EF"/>
    <w:rsid w:val="00EF41E0"/>
    <w:rsid w:val="00EF6158"/>
    <w:rsid w:val="00FA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C9"/>
    <w:pPr>
      <w:spacing w:line="240" w:lineRule="atLeast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76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9"/>
    <w:qFormat/>
    <w:rsid w:val="000E768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1FB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1FB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768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0E768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E01F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E01FB"/>
    <w:rPr>
      <w:rFonts w:ascii="Cambria" w:hAnsi="Cambria" w:cs="Cambria"/>
      <w:b/>
      <w:bCs/>
      <w:i/>
      <w:iCs/>
      <w:color w:val="4F81BD"/>
    </w:rPr>
  </w:style>
  <w:style w:type="character" w:customStyle="1" w:styleId="date">
    <w:name w:val="date"/>
    <w:basedOn w:val="DefaultParagraphFont"/>
    <w:uiPriority w:val="99"/>
    <w:rsid w:val="000E7680"/>
  </w:style>
  <w:style w:type="character" w:customStyle="1" w:styleId="category">
    <w:name w:val="category"/>
    <w:basedOn w:val="DefaultParagraphFont"/>
    <w:uiPriority w:val="99"/>
    <w:rsid w:val="000E7680"/>
  </w:style>
  <w:style w:type="character" w:styleId="Hyperlink">
    <w:name w:val="Hyperlink"/>
    <w:basedOn w:val="DefaultParagraphFont"/>
    <w:uiPriority w:val="99"/>
    <w:rsid w:val="000E76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7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0E7680"/>
    <w:rPr>
      <w:b/>
      <w:bCs/>
    </w:rPr>
  </w:style>
  <w:style w:type="paragraph" w:customStyle="1" w:styleId="hint">
    <w:name w:val="hint"/>
    <w:basedOn w:val="Normal"/>
    <w:uiPriority w:val="99"/>
    <w:rsid w:val="000E7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E7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01F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rozsoch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537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Rozsochy, okres Žďár nad Sázavou</dc:title>
  <dc:subject/>
  <dc:creator>Windows User</dc:creator>
  <cp:keywords/>
  <dc:description/>
  <cp:lastModifiedBy>Alenka</cp:lastModifiedBy>
  <cp:revision>2</cp:revision>
  <cp:lastPrinted>2022-03-29T07:45:00Z</cp:lastPrinted>
  <dcterms:created xsi:type="dcterms:W3CDTF">2023-04-12T11:16:00Z</dcterms:created>
  <dcterms:modified xsi:type="dcterms:W3CDTF">2023-04-12T11:16:00Z</dcterms:modified>
</cp:coreProperties>
</file>